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AB9DE" w14:textId="3F93D07F" w:rsidR="005F2BF1" w:rsidRPr="00FE6FBB" w:rsidRDefault="008500D0">
      <w:pPr>
        <w:pStyle w:val="Ttulo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D9755A" wp14:editId="6837CBD6">
            <wp:extent cx="914400" cy="616585"/>
            <wp:effectExtent l="0" t="0" r="0" b="0"/>
            <wp:docPr id="1" name="Imagem 1" descr="Logo 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e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95955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733A467B" w14:textId="77777777" w:rsidR="00793F23" w:rsidRPr="00793F23" w:rsidRDefault="00793F23" w:rsidP="00793F23">
      <w:pPr>
        <w:jc w:val="center"/>
        <w:rPr>
          <w:rFonts w:ascii="Arial" w:hAnsi="Arial" w:cs="Arial"/>
          <w:sz w:val="28"/>
          <w:szCs w:val="28"/>
        </w:rPr>
      </w:pPr>
    </w:p>
    <w:p w14:paraId="6F51A67D" w14:textId="77777777" w:rsidR="005F2BF1" w:rsidRPr="00125561" w:rsidRDefault="00180294">
      <w:pPr>
        <w:pStyle w:val="Ttulo9"/>
        <w:rPr>
          <w:rFonts w:ascii="Arial" w:hAnsi="Arial" w:cs="Arial"/>
          <w:sz w:val="28"/>
          <w:szCs w:val="28"/>
        </w:rPr>
      </w:pPr>
      <w:r w:rsidRPr="00125561">
        <w:rPr>
          <w:rFonts w:ascii="Arial" w:hAnsi="Arial" w:cs="Arial"/>
          <w:sz w:val="28"/>
          <w:szCs w:val="28"/>
        </w:rPr>
        <w:t xml:space="preserve">PROPOSTA DE </w:t>
      </w:r>
      <w:r w:rsidR="00054B87" w:rsidRPr="00125561">
        <w:rPr>
          <w:rFonts w:ascii="Arial" w:hAnsi="Arial" w:cs="Arial"/>
          <w:sz w:val="28"/>
          <w:szCs w:val="28"/>
        </w:rPr>
        <w:t>P</w:t>
      </w:r>
      <w:r w:rsidR="00FE4A7A" w:rsidRPr="00125561">
        <w:rPr>
          <w:rFonts w:ascii="Arial" w:hAnsi="Arial" w:cs="Arial"/>
          <w:sz w:val="28"/>
          <w:szCs w:val="28"/>
        </w:rPr>
        <w:t>ROJETO DE</w:t>
      </w:r>
      <w:r w:rsidR="008353B3" w:rsidRPr="00125561">
        <w:rPr>
          <w:rFonts w:ascii="Arial" w:hAnsi="Arial" w:cs="Arial"/>
          <w:sz w:val="28"/>
          <w:szCs w:val="28"/>
        </w:rPr>
        <w:t xml:space="preserve"> </w:t>
      </w:r>
      <w:r w:rsidR="00125561" w:rsidRPr="00125561">
        <w:rPr>
          <w:rFonts w:ascii="Arial" w:hAnsi="Arial" w:cs="Arial"/>
          <w:sz w:val="28"/>
          <w:szCs w:val="28"/>
        </w:rPr>
        <w:t>INICIAÇÃO CIENTÍFICA</w:t>
      </w:r>
    </w:p>
    <w:p w14:paraId="02380599" w14:textId="77777777" w:rsidR="00125561" w:rsidRPr="0002262C" w:rsidRDefault="00125561" w:rsidP="00180294">
      <w:pPr>
        <w:rPr>
          <w:rFonts w:ascii="Arial" w:hAnsi="Arial" w:cs="Arial"/>
          <w:sz w:val="22"/>
          <w:szCs w:val="22"/>
        </w:rPr>
      </w:pPr>
    </w:p>
    <w:p w14:paraId="71989A4D" w14:textId="77777777" w:rsidR="00B8642C" w:rsidRDefault="005F2BF1">
      <w:pPr>
        <w:rPr>
          <w:rFonts w:ascii="Arial" w:hAnsi="Arial" w:cs="Arial"/>
          <w:b/>
          <w:sz w:val="22"/>
          <w:szCs w:val="22"/>
        </w:rPr>
      </w:pPr>
      <w:r w:rsidRPr="00FE6FBB">
        <w:rPr>
          <w:rFonts w:ascii="Arial" w:hAnsi="Arial" w:cs="Arial"/>
          <w:b/>
          <w:sz w:val="22"/>
          <w:szCs w:val="22"/>
        </w:rPr>
        <w:t>1. TÍTULO</w:t>
      </w:r>
    </w:p>
    <w:p w14:paraId="06646DB8" w14:textId="77777777" w:rsidR="005F2BF1" w:rsidRPr="00E7134E" w:rsidRDefault="00B8642C" w:rsidP="00E7134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Título</w:t>
      </w:r>
      <w:r w:rsidR="00FE4A7A">
        <w:rPr>
          <w:rFonts w:ascii="Arial" w:hAnsi="Arial" w:cs="Arial"/>
          <w:bCs/>
          <w:sz w:val="22"/>
          <w:szCs w:val="22"/>
        </w:rPr>
        <w:t xml:space="preserve"> do Projeto </w:t>
      </w:r>
    </w:p>
    <w:p w14:paraId="3F68E457" w14:textId="77777777" w:rsidR="0002262C" w:rsidRPr="00FE6FBB" w:rsidRDefault="0002262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6DEA300C" w14:textId="77777777" w:rsidR="005F2BF1" w:rsidRPr="00FE6FBB" w:rsidRDefault="005F2BF1">
      <w:pPr>
        <w:rPr>
          <w:rFonts w:ascii="Arial" w:hAnsi="Arial" w:cs="Arial"/>
          <w:b/>
          <w:sz w:val="22"/>
          <w:szCs w:val="22"/>
        </w:rPr>
      </w:pPr>
      <w:r w:rsidRPr="00FE6FBB">
        <w:rPr>
          <w:rFonts w:ascii="Arial" w:hAnsi="Arial" w:cs="Arial"/>
          <w:b/>
          <w:sz w:val="22"/>
          <w:szCs w:val="22"/>
        </w:rPr>
        <w:t xml:space="preserve">2. ÁREA </w:t>
      </w:r>
      <w:r w:rsidR="00E7134E">
        <w:rPr>
          <w:rFonts w:ascii="Arial" w:hAnsi="Arial" w:cs="Arial"/>
          <w:b/>
          <w:sz w:val="22"/>
          <w:szCs w:val="22"/>
        </w:rPr>
        <w:t>DE CONHECIMENTO (Conforme CNPq –</w:t>
      </w:r>
      <w:r w:rsidRPr="00FE6FBB">
        <w:rPr>
          <w:rFonts w:ascii="Arial" w:hAnsi="Arial" w:cs="Arial"/>
          <w:b/>
          <w:sz w:val="22"/>
          <w:szCs w:val="22"/>
        </w:rPr>
        <w:t xml:space="preserve"> por extenso)</w:t>
      </w:r>
    </w:p>
    <w:p w14:paraId="4C422D20" w14:textId="77777777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Nome da Área Conhecimento</w:t>
      </w:r>
    </w:p>
    <w:p w14:paraId="21CA0CB4" w14:textId="77777777" w:rsidR="00FE4A7A" w:rsidRDefault="00FE4A7A">
      <w:pPr>
        <w:rPr>
          <w:rFonts w:ascii="Arial" w:hAnsi="Arial" w:cs="Arial"/>
          <w:b/>
          <w:sz w:val="22"/>
          <w:szCs w:val="22"/>
        </w:rPr>
      </w:pPr>
    </w:p>
    <w:p w14:paraId="5F561454" w14:textId="77777777" w:rsidR="005F2BF1" w:rsidRDefault="008353B3">
      <w:pPr>
        <w:rPr>
          <w:rFonts w:ascii="Arial" w:hAnsi="Arial" w:cs="Arial"/>
          <w:b/>
          <w:sz w:val="22"/>
          <w:szCs w:val="22"/>
        </w:rPr>
      </w:pPr>
      <w:r w:rsidRPr="00FE4A7A">
        <w:rPr>
          <w:rFonts w:ascii="Arial" w:hAnsi="Arial" w:cs="Arial"/>
          <w:b/>
          <w:sz w:val="22"/>
          <w:szCs w:val="22"/>
        </w:rPr>
        <w:t>2.1 Sub</w:t>
      </w:r>
      <w:r w:rsidR="005F2BF1" w:rsidRPr="00FE4A7A">
        <w:rPr>
          <w:rFonts w:ascii="Arial" w:hAnsi="Arial" w:cs="Arial"/>
          <w:b/>
          <w:sz w:val="22"/>
          <w:szCs w:val="22"/>
        </w:rPr>
        <w:t xml:space="preserve">área </w:t>
      </w:r>
      <w:r w:rsidR="00E7134E">
        <w:rPr>
          <w:rFonts w:ascii="Arial" w:hAnsi="Arial" w:cs="Arial"/>
          <w:b/>
          <w:sz w:val="22"/>
          <w:szCs w:val="22"/>
        </w:rPr>
        <w:t xml:space="preserve">de conhecimento (Conforme CNPq – </w:t>
      </w:r>
      <w:r w:rsidR="005F2BF1" w:rsidRPr="00FE4A7A">
        <w:rPr>
          <w:rFonts w:ascii="Arial" w:hAnsi="Arial" w:cs="Arial"/>
          <w:b/>
          <w:sz w:val="22"/>
          <w:szCs w:val="22"/>
        </w:rPr>
        <w:t>por extenso)</w:t>
      </w:r>
    </w:p>
    <w:p w14:paraId="0456CA8A" w14:textId="77777777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Nome da Subárea Conhecimento</w:t>
      </w:r>
    </w:p>
    <w:p w14:paraId="10A4B274" w14:textId="77777777" w:rsidR="00FE4A7A" w:rsidRPr="00FE4A7A" w:rsidRDefault="00FE4A7A">
      <w:pPr>
        <w:rPr>
          <w:rFonts w:ascii="Arial" w:hAnsi="Arial" w:cs="Arial"/>
          <w:b/>
          <w:sz w:val="22"/>
          <w:szCs w:val="22"/>
        </w:rPr>
      </w:pPr>
    </w:p>
    <w:p w14:paraId="195EC6F6" w14:textId="77777777" w:rsidR="005F2BF1" w:rsidRPr="00FE4A7A" w:rsidRDefault="005F2BF1">
      <w:pPr>
        <w:rPr>
          <w:rFonts w:ascii="Arial" w:hAnsi="Arial" w:cs="Arial"/>
          <w:b/>
          <w:sz w:val="22"/>
          <w:szCs w:val="22"/>
        </w:rPr>
      </w:pPr>
      <w:r w:rsidRPr="00FE4A7A">
        <w:rPr>
          <w:rFonts w:ascii="Arial" w:hAnsi="Arial" w:cs="Arial"/>
          <w:b/>
          <w:sz w:val="22"/>
          <w:szCs w:val="22"/>
        </w:rPr>
        <w:t>2.2 Grupo de Pesquisa</w:t>
      </w:r>
    </w:p>
    <w:p w14:paraId="64039565" w14:textId="77777777" w:rsidR="005F2BF1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do Grupo </w:t>
      </w:r>
      <w:r w:rsidR="00DC09A7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Pesquisa</w:t>
      </w:r>
    </w:p>
    <w:p w14:paraId="78872F36" w14:textId="77777777" w:rsidR="000F611F" w:rsidRDefault="000F611F" w:rsidP="00FE4A7A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752B1D8E" w14:textId="77777777" w:rsidR="00DC09A7" w:rsidRPr="00FE4A7A" w:rsidRDefault="00DC09A7" w:rsidP="00DC09A7">
      <w:pPr>
        <w:rPr>
          <w:rFonts w:ascii="Arial" w:hAnsi="Arial" w:cs="Arial"/>
          <w:b/>
          <w:sz w:val="22"/>
          <w:szCs w:val="22"/>
        </w:rPr>
      </w:pPr>
      <w:r w:rsidRPr="00FE4A7A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>3</w:t>
      </w:r>
      <w:r w:rsidRPr="00FE4A7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Linha</w:t>
      </w:r>
      <w:r w:rsidRPr="00FE4A7A">
        <w:rPr>
          <w:rFonts w:ascii="Arial" w:hAnsi="Arial" w:cs="Arial"/>
          <w:b/>
          <w:sz w:val="22"/>
          <w:szCs w:val="22"/>
        </w:rPr>
        <w:t xml:space="preserve"> de Pesquisa</w:t>
      </w:r>
    </w:p>
    <w:p w14:paraId="1219C301" w14:textId="77777777" w:rsidR="00E7134E" w:rsidRDefault="00DC09A7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Nome da Linha de Pesquisa</w:t>
      </w:r>
    </w:p>
    <w:p w14:paraId="015ABEEE" w14:textId="77777777" w:rsidR="00DC09A7" w:rsidRDefault="00DC09A7" w:rsidP="00DC09A7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360CB679" w14:textId="77777777" w:rsidR="0002262C" w:rsidRDefault="0002262C" w:rsidP="00DC09A7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79B6E420" w14:textId="2B60E61E" w:rsidR="005F2BF1" w:rsidRPr="00B23C54" w:rsidRDefault="005F2BF1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  <w:r w:rsidRPr="00FE6FBB">
        <w:rPr>
          <w:rFonts w:ascii="Arial" w:hAnsi="Arial" w:cs="Arial"/>
          <w:b/>
          <w:sz w:val="22"/>
          <w:szCs w:val="22"/>
        </w:rPr>
        <w:t xml:space="preserve">3. </w:t>
      </w:r>
      <w:r w:rsidRPr="00B23C54">
        <w:rPr>
          <w:rFonts w:ascii="Arial" w:hAnsi="Arial" w:cs="Arial"/>
          <w:b/>
          <w:sz w:val="22"/>
          <w:szCs w:val="22"/>
        </w:rPr>
        <w:t>RESUMO</w:t>
      </w:r>
    </w:p>
    <w:p w14:paraId="785A996B" w14:textId="41252315" w:rsidR="005F2BF1" w:rsidRPr="00FE6FBB" w:rsidRDefault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B23C54">
        <w:rPr>
          <w:rFonts w:ascii="Arial" w:hAnsi="Arial" w:cs="Arial"/>
          <w:bCs/>
          <w:sz w:val="22"/>
          <w:szCs w:val="22"/>
        </w:rPr>
        <w:t>Deve conter no máximo 250 palavras, com breve introdução do assunto,</w:t>
      </w:r>
      <w:r w:rsidR="00EF265D" w:rsidRPr="00B23C54">
        <w:rPr>
          <w:rFonts w:ascii="Arial" w:hAnsi="Arial" w:cs="Arial"/>
          <w:bCs/>
          <w:sz w:val="22"/>
          <w:szCs w:val="22"/>
        </w:rPr>
        <w:t xml:space="preserve"> identificação do problema a ser abordado, solução proposta, </w:t>
      </w:r>
      <w:r w:rsidRPr="00B23C54">
        <w:rPr>
          <w:rFonts w:ascii="Arial" w:hAnsi="Arial" w:cs="Arial"/>
          <w:bCs/>
          <w:sz w:val="22"/>
          <w:szCs w:val="22"/>
        </w:rPr>
        <w:t xml:space="preserve">metodologia </w:t>
      </w:r>
      <w:r w:rsidR="00B23C54" w:rsidRPr="00B23C54">
        <w:rPr>
          <w:rFonts w:ascii="Arial" w:hAnsi="Arial" w:cs="Arial"/>
          <w:bCs/>
          <w:sz w:val="22"/>
          <w:szCs w:val="22"/>
        </w:rPr>
        <w:t xml:space="preserve">a ser </w:t>
      </w:r>
      <w:r w:rsidRPr="00B23C54">
        <w:rPr>
          <w:rFonts w:ascii="Arial" w:hAnsi="Arial" w:cs="Arial"/>
          <w:bCs/>
          <w:sz w:val="22"/>
          <w:szCs w:val="22"/>
        </w:rPr>
        <w:t xml:space="preserve">utilizada </w:t>
      </w:r>
      <w:r w:rsidR="00EF265D" w:rsidRPr="00B23C54">
        <w:rPr>
          <w:rFonts w:ascii="Arial" w:hAnsi="Arial" w:cs="Arial"/>
          <w:bCs/>
          <w:sz w:val="22"/>
          <w:szCs w:val="22"/>
        </w:rPr>
        <w:t>e resultados esperados</w:t>
      </w:r>
      <w:r w:rsidRPr="00B23C54">
        <w:rPr>
          <w:rFonts w:ascii="Arial" w:hAnsi="Arial" w:cs="Arial"/>
          <w:bCs/>
          <w:sz w:val="22"/>
          <w:szCs w:val="22"/>
        </w:rPr>
        <w:t>.</w:t>
      </w:r>
    </w:p>
    <w:p w14:paraId="46BC94C8" w14:textId="77777777" w:rsidR="005F2BF1" w:rsidRPr="00FE6FBB" w:rsidRDefault="005F2BF1">
      <w:pPr>
        <w:jc w:val="center"/>
        <w:rPr>
          <w:rFonts w:ascii="Arial" w:hAnsi="Arial" w:cs="Arial"/>
          <w:b/>
          <w:sz w:val="22"/>
          <w:szCs w:val="22"/>
        </w:rPr>
      </w:pPr>
    </w:p>
    <w:p w14:paraId="4BA4A0AF" w14:textId="77777777" w:rsidR="005F2BF1" w:rsidRDefault="005F2BF1">
      <w:pPr>
        <w:rPr>
          <w:rFonts w:ascii="Arial" w:hAnsi="Arial" w:cs="Arial"/>
          <w:bCs/>
          <w:iCs/>
          <w:sz w:val="22"/>
          <w:szCs w:val="22"/>
        </w:rPr>
      </w:pPr>
      <w:r w:rsidRPr="00FE4A7A">
        <w:rPr>
          <w:rFonts w:ascii="Arial" w:hAnsi="Arial" w:cs="Arial"/>
          <w:b/>
          <w:bCs/>
          <w:sz w:val="22"/>
          <w:szCs w:val="22"/>
        </w:rPr>
        <w:t>Palavras-chave:</w:t>
      </w:r>
      <w:r w:rsidRPr="00FE6FBB">
        <w:rPr>
          <w:rFonts w:ascii="Arial" w:hAnsi="Arial" w:cs="Arial"/>
          <w:b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sz w:val="22"/>
          <w:szCs w:val="22"/>
        </w:rPr>
        <w:t>1</w:t>
      </w:r>
      <w:r w:rsidR="00F5737D" w:rsidRPr="00FE6FBB">
        <w:rPr>
          <w:rFonts w:ascii="Arial" w:hAnsi="Arial" w:cs="Arial"/>
          <w:bCs/>
          <w:sz w:val="22"/>
          <w:szCs w:val="22"/>
        </w:rPr>
        <w:t>.</w:t>
      </w:r>
      <w:r w:rsidRPr="00FE6FBB">
        <w:rPr>
          <w:rFonts w:ascii="Arial" w:hAnsi="Arial" w:cs="Arial"/>
          <w:bCs/>
          <w:i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iCs/>
          <w:sz w:val="22"/>
          <w:szCs w:val="22"/>
        </w:rPr>
        <w:t>2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>3.</w:t>
      </w:r>
    </w:p>
    <w:p w14:paraId="05B54639" w14:textId="77777777" w:rsidR="000F611F" w:rsidRPr="00FE6FBB" w:rsidRDefault="000F611F">
      <w:pPr>
        <w:rPr>
          <w:rFonts w:ascii="Arial" w:hAnsi="Arial" w:cs="Arial"/>
          <w:bCs/>
          <w:iCs/>
          <w:sz w:val="22"/>
          <w:szCs w:val="22"/>
        </w:rPr>
      </w:pPr>
    </w:p>
    <w:p w14:paraId="1653BAB9" w14:textId="77777777" w:rsidR="005F2BF1" w:rsidRPr="00FE6FBB" w:rsidRDefault="005F2BF1">
      <w:pPr>
        <w:rPr>
          <w:rFonts w:ascii="Arial" w:hAnsi="Arial" w:cs="Arial"/>
          <w:bCs/>
          <w:iCs/>
          <w:sz w:val="22"/>
          <w:szCs w:val="22"/>
        </w:rPr>
      </w:pPr>
    </w:p>
    <w:p w14:paraId="252EFFA9" w14:textId="77777777" w:rsidR="005F2BF1" w:rsidRDefault="00946BFE">
      <w:pPr>
        <w:shd w:val="clear" w:color="000000" w:fill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5F2BF1" w:rsidRPr="00FE6FBB">
        <w:rPr>
          <w:rFonts w:ascii="Arial" w:hAnsi="Arial" w:cs="Arial"/>
          <w:b/>
          <w:sz w:val="22"/>
          <w:szCs w:val="22"/>
        </w:rPr>
        <w:t>. PROBLEMA</w:t>
      </w:r>
    </w:p>
    <w:p w14:paraId="1712AF91" w14:textId="45FB7D05" w:rsidR="00946BFE" w:rsidRPr="00FE6FBB" w:rsidRDefault="000C084F" w:rsidP="00946BF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Nesta seção, deve ser feita: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) a</w:t>
      </w:r>
      <w:r w:rsidR="00946BFE">
        <w:rPr>
          <w:rFonts w:ascii="Arial" w:hAnsi="Arial" w:cs="Arial"/>
          <w:bCs/>
          <w:sz w:val="22"/>
          <w:szCs w:val="22"/>
        </w:rPr>
        <w:t>presentação do contexto da pesquisa</w:t>
      </w:r>
      <w:r>
        <w:rPr>
          <w:rFonts w:ascii="Arial" w:hAnsi="Arial" w:cs="Arial"/>
          <w:bCs/>
          <w:sz w:val="22"/>
          <w:szCs w:val="22"/>
        </w:rPr>
        <w:t>;</w:t>
      </w:r>
      <w:r w:rsidR="00946BF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ii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="00946BFE">
        <w:rPr>
          <w:rFonts w:ascii="Arial" w:hAnsi="Arial" w:cs="Arial"/>
          <w:bCs/>
          <w:sz w:val="22"/>
          <w:szCs w:val="22"/>
        </w:rPr>
        <w:t>definição e delimitação do problema a ser resolvido</w:t>
      </w:r>
      <w:r>
        <w:rPr>
          <w:rFonts w:ascii="Arial" w:hAnsi="Arial" w:cs="Arial"/>
          <w:bCs/>
          <w:sz w:val="22"/>
          <w:szCs w:val="22"/>
        </w:rPr>
        <w:t>;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iii</w:t>
      </w:r>
      <w:r>
        <w:rPr>
          <w:rFonts w:ascii="Arial" w:hAnsi="Arial" w:cs="Arial"/>
          <w:bCs/>
          <w:sz w:val="22"/>
          <w:szCs w:val="22"/>
        </w:rPr>
        <w:t>) discussão da relevância do problema e da viabilidade da pesquisa; e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iv</w:t>
      </w:r>
      <w:r>
        <w:rPr>
          <w:rFonts w:ascii="Arial" w:hAnsi="Arial" w:cs="Arial"/>
          <w:bCs/>
          <w:sz w:val="22"/>
          <w:szCs w:val="22"/>
        </w:rPr>
        <w:t>) posicionamento do projeto em relação à literatura</w:t>
      </w:r>
      <w:r w:rsidR="00946BFE">
        <w:rPr>
          <w:rFonts w:ascii="Arial" w:hAnsi="Arial" w:cs="Arial"/>
          <w:bCs/>
          <w:sz w:val="22"/>
          <w:szCs w:val="22"/>
        </w:rPr>
        <w:t xml:space="preserve">. Procure </w:t>
      </w:r>
      <w:r w:rsidR="007D019E">
        <w:rPr>
          <w:rFonts w:ascii="Arial" w:hAnsi="Arial" w:cs="Arial"/>
          <w:bCs/>
          <w:sz w:val="22"/>
          <w:szCs w:val="22"/>
        </w:rPr>
        <w:t xml:space="preserve">se </w:t>
      </w:r>
      <w:r w:rsidR="00946BFE">
        <w:rPr>
          <w:rFonts w:ascii="Arial" w:hAnsi="Arial" w:cs="Arial"/>
          <w:bCs/>
          <w:sz w:val="22"/>
          <w:szCs w:val="22"/>
        </w:rPr>
        <w:t xml:space="preserve">basear na literatura técnico-científica para posicionar o projeto e evidenciar a relevância e a atualidade do problema abordado. Esta é a única </w:t>
      </w:r>
      <w:r w:rsidR="00125561">
        <w:rPr>
          <w:rFonts w:ascii="Arial" w:hAnsi="Arial" w:cs="Arial"/>
          <w:bCs/>
          <w:sz w:val="22"/>
          <w:szCs w:val="22"/>
        </w:rPr>
        <w:t xml:space="preserve">seção da proposta </w:t>
      </w:r>
      <w:r w:rsidR="00946BFE">
        <w:rPr>
          <w:rFonts w:ascii="Arial" w:hAnsi="Arial" w:cs="Arial"/>
          <w:bCs/>
          <w:sz w:val="22"/>
          <w:szCs w:val="22"/>
        </w:rPr>
        <w:t xml:space="preserve">para apresentação do referencial </w:t>
      </w:r>
      <w:r w:rsidR="00125561">
        <w:rPr>
          <w:rFonts w:ascii="Arial" w:hAnsi="Arial" w:cs="Arial"/>
          <w:bCs/>
          <w:sz w:val="22"/>
          <w:szCs w:val="22"/>
        </w:rPr>
        <w:t>teórico</w:t>
      </w:r>
      <w:r w:rsidR="00946BFE">
        <w:rPr>
          <w:rFonts w:ascii="Arial" w:hAnsi="Arial" w:cs="Arial"/>
          <w:b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O problema </w:t>
      </w:r>
      <w:r w:rsidR="000F611F">
        <w:rPr>
          <w:rFonts w:ascii="Arial" w:hAnsi="Arial" w:cs="Arial"/>
          <w:bCs/>
          <w:sz w:val="22"/>
          <w:szCs w:val="22"/>
        </w:rPr>
        <w:t xml:space="preserve">de pesquisa </w:t>
      </w:r>
      <w:r w:rsidR="00FE4A7A">
        <w:rPr>
          <w:rFonts w:ascii="Arial" w:hAnsi="Arial" w:cs="Arial"/>
          <w:bCs/>
          <w:sz w:val="22"/>
          <w:szCs w:val="22"/>
        </w:rPr>
        <w:t xml:space="preserve">deve ser definido e delimitado considerando o tempo </w:t>
      </w:r>
      <w:r w:rsidR="00125561">
        <w:rPr>
          <w:rFonts w:ascii="Arial" w:hAnsi="Arial" w:cs="Arial"/>
          <w:bCs/>
          <w:sz w:val="22"/>
          <w:szCs w:val="22"/>
        </w:rPr>
        <w:t xml:space="preserve">previsto </w:t>
      </w:r>
      <w:r w:rsidR="00FE4A7A">
        <w:rPr>
          <w:rFonts w:ascii="Arial" w:hAnsi="Arial" w:cs="Arial"/>
          <w:bCs/>
          <w:sz w:val="22"/>
          <w:szCs w:val="22"/>
        </w:rPr>
        <w:t>para desenvolvimento do projeto.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2E617DB" w14:textId="20C103C5" w:rsidR="00AF4323" w:rsidRDefault="00AF4323" w:rsidP="005F2BF1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32241BC3" w14:textId="77777777" w:rsidR="0002262C" w:rsidRDefault="0002262C" w:rsidP="005F2BF1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102DFFA8" w14:textId="77777777" w:rsidR="005F2BF1" w:rsidRPr="00FE6FBB" w:rsidRDefault="00946BFE" w:rsidP="005F2BF1">
      <w:pPr>
        <w:tabs>
          <w:tab w:val="left" w:pos="141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5F2BF1" w:rsidRPr="00FE6FBB">
        <w:rPr>
          <w:rFonts w:ascii="Arial" w:hAnsi="Arial" w:cs="Arial"/>
          <w:b/>
          <w:sz w:val="22"/>
          <w:szCs w:val="22"/>
        </w:rPr>
        <w:t>.</w:t>
      </w:r>
      <w:r w:rsidR="005F2BF1" w:rsidRPr="00FE6FBB">
        <w:rPr>
          <w:rFonts w:ascii="Arial" w:hAnsi="Arial" w:cs="Arial"/>
          <w:b/>
          <w:bCs/>
          <w:sz w:val="22"/>
          <w:szCs w:val="22"/>
        </w:rPr>
        <w:t xml:space="preserve"> OBJETIVOS</w:t>
      </w:r>
    </w:p>
    <w:p w14:paraId="4FB5945D" w14:textId="77777777" w:rsidR="00946BFE" w:rsidRPr="007D019E" w:rsidRDefault="00946BFE" w:rsidP="00946BFE">
      <w:pPr>
        <w:tabs>
          <w:tab w:val="left" w:pos="141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Apresentação formal dos objetivos da pesquisa, devidamente articulados com o problema apresentado. Nos objetivos específicos, evite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enumerar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uma sequência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de atividades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, pois as atividades a serem desenvolvidas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por cada bolsista devem ser descritas no seu respectivo plano de trabalho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5E0450">
        <w:rPr>
          <w:rFonts w:ascii="Arial" w:hAnsi="Arial" w:cs="Arial"/>
          <w:bCs/>
          <w:color w:val="000000"/>
          <w:sz w:val="22"/>
          <w:szCs w:val="22"/>
        </w:rPr>
        <w:t>Procure indicar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metas que sejam realizáveis e mensuráveis para avaliação 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posterior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do cumprimento do objeto da pesquisa</w:t>
      </w:r>
      <w:r w:rsidR="000F611F" w:rsidRPr="007D019E">
        <w:rPr>
          <w:rFonts w:ascii="Arial" w:hAnsi="Arial" w:cs="Arial"/>
          <w:bCs/>
          <w:color w:val="000000"/>
          <w:sz w:val="22"/>
          <w:szCs w:val="22"/>
        </w:rPr>
        <w:t>.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 Procure também definir ao menos um objetivo específico relacionado ao plano de trabalho de cada bolsista.</w:t>
      </w:r>
    </w:p>
    <w:p w14:paraId="0409A6CE" w14:textId="77777777" w:rsidR="00946BFE" w:rsidRPr="007D019E" w:rsidRDefault="00946BFE" w:rsidP="005F2BF1">
      <w:pPr>
        <w:rPr>
          <w:rFonts w:ascii="Arial" w:hAnsi="Arial" w:cs="Arial"/>
          <w:bCs/>
          <w:sz w:val="22"/>
          <w:szCs w:val="22"/>
        </w:rPr>
      </w:pPr>
    </w:p>
    <w:p w14:paraId="0150D959" w14:textId="77777777" w:rsidR="005F2BF1" w:rsidRDefault="00946BFE" w:rsidP="005F2BF1">
      <w:pPr>
        <w:rPr>
          <w:rFonts w:ascii="Arial" w:hAnsi="Arial" w:cs="Arial"/>
          <w:b/>
          <w:bCs/>
          <w:sz w:val="22"/>
          <w:szCs w:val="22"/>
        </w:rPr>
      </w:pPr>
      <w:r w:rsidRPr="00946BFE">
        <w:rPr>
          <w:rFonts w:ascii="Arial" w:hAnsi="Arial" w:cs="Arial"/>
          <w:b/>
          <w:bCs/>
          <w:sz w:val="22"/>
          <w:szCs w:val="22"/>
        </w:rPr>
        <w:t>5</w:t>
      </w:r>
      <w:r w:rsidR="005F2BF1" w:rsidRPr="00946BFE">
        <w:rPr>
          <w:rFonts w:ascii="Arial" w:hAnsi="Arial" w:cs="Arial"/>
          <w:b/>
          <w:bCs/>
          <w:sz w:val="22"/>
          <w:szCs w:val="22"/>
        </w:rPr>
        <w:t>.1. Objetivo gera</w:t>
      </w:r>
      <w:r w:rsidR="00B8642C">
        <w:rPr>
          <w:rFonts w:ascii="Arial" w:hAnsi="Arial" w:cs="Arial"/>
          <w:b/>
          <w:bCs/>
          <w:sz w:val="22"/>
          <w:szCs w:val="22"/>
        </w:rPr>
        <w:t>l</w:t>
      </w:r>
    </w:p>
    <w:p w14:paraId="15AEDAC4" w14:textId="77777777" w:rsidR="00DC41C0" w:rsidRPr="00DC41C0" w:rsidRDefault="00DC41C0" w:rsidP="005F2BF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Apresenta</w:t>
      </w:r>
      <w:r w:rsidR="000F611F" w:rsidRPr="00217654">
        <w:rPr>
          <w:rFonts w:ascii="Arial" w:hAnsi="Arial" w:cs="Arial"/>
          <w:bCs/>
          <w:sz w:val="22"/>
          <w:szCs w:val="22"/>
        </w:rPr>
        <w:t>ção</w:t>
      </w:r>
      <w:r w:rsidRPr="00DC41C0">
        <w:rPr>
          <w:rFonts w:ascii="Arial" w:hAnsi="Arial" w:cs="Arial"/>
          <w:bCs/>
          <w:sz w:val="22"/>
          <w:szCs w:val="22"/>
        </w:rPr>
        <w:t xml:space="preserve"> do ob</w:t>
      </w:r>
      <w:r w:rsidR="000F611F">
        <w:rPr>
          <w:rFonts w:ascii="Arial" w:hAnsi="Arial" w:cs="Arial"/>
          <w:bCs/>
          <w:sz w:val="22"/>
          <w:szCs w:val="22"/>
        </w:rPr>
        <w:t>j</w:t>
      </w:r>
      <w:r w:rsidRPr="00DC41C0">
        <w:rPr>
          <w:rFonts w:ascii="Arial" w:hAnsi="Arial" w:cs="Arial"/>
          <w:bCs/>
          <w:sz w:val="22"/>
          <w:szCs w:val="22"/>
        </w:rPr>
        <w:t>etivo geral.</w:t>
      </w:r>
    </w:p>
    <w:p w14:paraId="700B43DA" w14:textId="77777777" w:rsidR="00B8642C" w:rsidRPr="00946BFE" w:rsidRDefault="00B8642C" w:rsidP="005F2BF1">
      <w:pPr>
        <w:rPr>
          <w:rFonts w:ascii="Arial" w:hAnsi="Arial" w:cs="Arial"/>
          <w:b/>
          <w:bCs/>
          <w:sz w:val="22"/>
          <w:szCs w:val="22"/>
        </w:rPr>
      </w:pPr>
    </w:p>
    <w:p w14:paraId="7B3705CE" w14:textId="77777777" w:rsidR="005F2BF1" w:rsidRDefault="00946BFE" w:rsidP="005F2BF1">
      <w:pPr>
        <w:rPr>
          <w:rFonts w:ascii="Arial" w:hAnsi="Arial" w:cs="Arial"/>
          <w:b/>
          <w:bCs/>
          <w:sz w:val="22"/>
          <w:szCs w:val="22"/>
        </w:rPr>
      </w:pPr>
      <w:r w:rsidRPr="00946BFE">
        <w:rPr>
          <w:rFonts w:ascii="Arial" w:hAnsi="Arial" w:cs="Arial"/>
          <w:b/>
          <w:bCs/>
          <w:sz w:val="22"/>
          <w:szCs w:val="22"/>
        </w:rPr>
        <w:t>5</w:t>
      </w:r>
      <w:r w:rsidR="005F2BF1" w:rsidRPr="00946BFE">
        <w:rPr>
          <w:rFonts w:ascii="Arial" w:hAnsi="Arial" w:cs="Arial"/>
          <w:b/>
          <w:bCs/>
          <w:sz w:val="22"/>
          <w:szCs w:val="22"/>
        </w:rPr>
        <w:t>.2. Objetivos específicos</w:t>
      </w:r>
    </w:p>
    <w:p w14:paraId="08E69EF5" w14:textId="77777777" w:rsidR="00DC41C0" w:rsidRDefault="00DC41C0" w:rsidP="005F2BF1">
      <w:pPr>
        <w:rPr>
          <w:rFonts w:ascii="Arial" w:hAnsi="Arial" w:cs="Arial"/>
          <w:b/>
          <w:bCs/>
          <w:sz w:val="22"/>
          <w:szCs w:val="22"/>
        </w:rPr>
      </w:pPr>
    </w:p>
    <w:p w14:paraId="126CDEDE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Primeiro objetivo específico;</w:t>
      </w:r>
    </w:p>
    <w:p w14:paraId="75AEB786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Segundo objetivo específico;</w:t>
      </w:r>
      <w:bookmarkStart w:id="0" w:name="_GoBack"/>
      <w:bookmarkEnd w:id="0"/>
    </w:p>
    <w:p w14:paraId="4AC37774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Terceiro objetivo específico;</w:t>
      </w:r>
    </w:p>
    <w:p w14:paraId="47CA8D02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...</w:t>
      </w:r>
    </w:p>
    <w:p w14:paraId="409066D5" w14:textId="77777777" w:rsidR="005F2BF1" w:rsidRDefault="005F2BF1">
      <w:pPr>
        <w:shd w:val="clear" w:color="000000" w:fill="auto"/>
        <w:jc w:val="both"/>
        <w:rPr>
          <w:rFonts w:ascii="Arial" w:hAnsi="Arial" w:cs="Arial"/>
          <w:b/>
          <w:sz w:val="22"/>
          <w:szCs w:val="22"/>
        </w:rPr>
      </w:pPr>
    </w:p>
    <w:p w14:paraId="7EC5E2CD" w14:textId="77777777" w:rsidR="000508D8" w:rsidRDefault="000508D8">
      <w:pPr>
        <w:jc w:val="both"/>
        <w:rPr>
          <w:rFonts w:ascii="Arial" w:hAnsi="Arial" w:cs="Arial"/>
          <w:b/>
          <w:sz w:val="22"/>
          <w:szCs w:val="22"/>
        </w:rPr>
      </w:pPr>
    </w:p>
    <w:p w14:paraId="089AC21F" w14:textId="77777777" w:rsidR="00946BFE" w:rsidRDefault="00B864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5F2BF1" w:rsidRPr="00FE6FBB">
        <w:rPr>
          <w:rFonts w:ascii="Arial" w:hAnsi="Arial" w:cs="Arial"/>
          <w:b/>
          <w:sz w:val="22"/>
          <w:szCs w:val="22"/>
        </w:rPr>
        <w:t>. METODOLOGIA</w:t>
      </w:r>
    </w:p>
    <w:p w14:paraId="3415C540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423D059C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Pr="00FE6FB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1</w:t>
      </w:r>
      <w:r w:rsidRPr="00FE6FB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Materiais</w:t>
      </w:r>
    </w:p>
    <w:p w14:paraId="3A0D17F3" w14:textId="7B0C390B" w:rsidR="00217654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Identificar</w:t>
      </w:r>
      <w:r w:rsidR="00946BFE">
        <w:rPr>
          <w:rFonts w:ascii="Arial" w:hAnsi="Arial" w:cs="Arial"/>
          <w:sz w:val="22"/>
          <w:szCs w:val="22"/>
        </w:rPr>
        <w:t xml:space="preserve"> os materiais </w:t>
      </w:r>
      <w:r>
        <w:rPr>
          <w:rFonts w:ascii="Arial" w:hAnsi="Arial" w:cs="Arial"/>
          <w:sz w:val="22"/>
          <w:szCs w:val="22"/>
        </w:rPr>
        <w:t>a serem utilizados no projeto</w:t>
      </w:r>
      <w:r w:rsidR="00B23C54">
        <w:rPr>
          <w:rFonts w:ascii="Arial" w:hAnsi="Arial" w:cs="Arial"/>
          <w:sz w:val="22"/>
          <w:szCs w:val="22"/>
        </w:rPr>
        <w:t xml:space="preserve"> de iniciação científica proposto</w:t>
      </w:r>
      <w:r>
        <w:rPr>
          <w:rFonts w:ascii="Arial" w:hAnsi="Arial" w:cs="Arial"/>
          <w:sz w:val="22"/>
          <w:szCs w:val="22"/>
        </w:rPr>
        <w:t xml:space="preserve">, considerando </w:t>
      </w:r>
      <w:r w:rsidR="0056309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sua disponibilidade no laboratório de pesquisa</w:t>
      </w:r>
      <w:r w:rsidR="005E0450">
        <w:rPr>
          <w:rFonts w:ascii="Arial" w:hAnsi="Arial" w:cs="Arial"/>
          <w:sz w:val="22"/>
          <w:szCs w:val="22"/>
        </w:rPr>
        <w:t xml:space="preserve"> e os recursos </w:t>
      </w:r>
      <w:r w:rsidR="00486CE7">
        <w:rPr>
          <w:rFonts w:ascii="Arial" w:hAnsi="Arial" w:cs="Arial"/>
          <w:sz w:val="22"/>
          <w:szCs w:val="22"/>
        </w:rPr>
        <w:t>previstos</w:t>
      </w:r>
      <w:r w:rsidR="005E0450">
        <w:rPr>
          <w:rFonts w:ascii="Arial" w:hAnsi="Arial" w:cs="Arial"/>
          <w:sz w:val="22"/>
          <w:szCs w:val="22"/>
        </w:rPr>
        <w:t xml:space="preserve"> pelo Edital.</w:t>
      </w:r>
    </w:p>
    <w:p w14:paraId="235C9CCC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32F7F795" w14:textId="77777777" w:rsidR="00217654" w:rsidRPr="00217654" w:rsidRDefault="00217654">
      <w:pPr>
        <w:jc w:val="both"/>
        <w:rPr>
          <w:rFonts w:ascii="Arial" w:hAnsi="Arial" w:cs="Arial"/>
          <w:b/>
          <w:sz w:val="22"/>
          <w:szCs w:val="22"/>
        </w:rPr>
      </w:pPr>
      <w:r w:rsidRPr="00217654">
        <w:rPr>
          <w:rFonts w:ascii="Arial" w:hAnsi="Arial" w:cs="Arial"/>
          <w:b/>
          <w:sz w:val="22"/>
          <w:szCs w:val="22"/>
        </w:rPr>
        <w:t>6.2 Métodos</w:t>
      </w:r>
    </w:p>
    <w:p w14:paraId="6DE1CED1" w14:textId="585703BD" w:rsidR="00946BFE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 o</w:t>
      </w:r>
      <w:r w:rsidR="00202426">
        <w:rPr>
          <w:rFonts w:ascii="Arial" w:hAnsi="Arial" w:cs="Arial"/>
          <w:sz w:val="22"/>
          <w:szCs w:val="22"/>
        </w:rPr>
        <w:t xml:space="preserve">s métodos </w:t>
      </w:r>
      <w:r w:rsidR="00946BFE">
        <w:rPr>
          <w:rFonts w:ascii="Arial" w:hAnsi="Arial" w:cs="Arial"/>
          <w:sz w:val="22"/>
          <w:szCs w:val="22"/>
        </w:rPr>
        <w:t xml:space="preserve">a serem empregados </w:t>
      </w:r>
      <w:r w:rsidR="00202426">
        <w:rPr>
          <w:rFonts w:ascii="Arial" w:hAnsi="Arial" w:cs="Arial"/>
          <w:sz w:val="22"/>
          <w:szCs w:val="22"/>
        </w:rPr>
        <w:t>no projeto</w:t>
      </w:r>
      <w:r w:rsidR="00946BFE">
        <w:rPr>
          <w:rFonts w:ascii="Arial" w:hAnsi="Arial" w:cs="Arial"/>
          <w:sz w:val="22"/>
          <w:szCs w:val="22"/>
        </w:rPr>
        <w:t xml:space="preserve">, considerando </w:t>
      </w:r>
      <w:r w:rsidR="005F2BF1" w:rsidRPr="00FE6FBB">
        <w:rPr>
          <w:rFonts w:ascii="Arial" w:hAnsi="Arial" w:cs="Arial"/>
          <w:sz w:val="22"/>
          <w:szCs w:val="22"/>
        </w:rPr>
        <w:t>os procedimentos metodológicos</w:t>
      </w:r>
      <w:r w:rsidR="00946BFE">
        <w:rPr>
          <w:rFonts w:ascii="Arial" w:hAnsi="Arial" w:cs="Arial"/>
          <w:sz w:val="22"/>
          <w:szCs w:val="22"/>
        </w:rPr>
        <w:t xml:space="preserve"> adequados à natureza da pesquisa</w:t>
      </w:r>
      <w:r w:rsidR="00B8642C">
        <w:rPr>
          <w:rFonts w:ascii="Arial" w:hAnsi="Arial" w:cs="Arial"/>
          <w:sz w:val="22"/>
          <w:szCs w:val="22"/>
        </w:rPr>
        <w:t xml:space="preserve"> (e</w:t>
      </w:r>
      <w:r w:rsidR="00946BFE">
        <w:rPr>
          <w:rFonts w:ascii="Arial" w:hAnsi="Arial" w:cs="Arial"/>
          <w:sz w:val="22"/>
          <w:szCs w:val="22"/>
        </w:rPr>
        <w:t>sses procedimentos devem ser coerentes e consistentes com os métodos tipicamente empregados na área do projeto</w:t>
      </w:r>
      <w:r w:rsidR="00B8642C">
        <w:rPr>
          <w:rFonts w:ascii="Arial" w:hAnsi="Arial" w:cs="Arial"/>
          <w:sz w:val="22"/>
          <w:szCs w:val="22"/>
        </w:rPr>
        <w:t>)</w:t>
      </w:r>
      <w:r w:rsidR="00946BFE">
        <w:rPr>
          <w:rFonts w:ascii="Arial" w:hAnsi="Arial" w:cs="Arial"/>
          <w:sz w:val="22"/>
          <w:szCs w:val="22"/>
        </w:rPr>
        <w:t>.</w:t>
      </w:r>
      <w:r w:rsidR="00202426">
        <w:rPr>
          <w:rFonts w:ascii="Arial" w:hAnsi="Arial" w:cs="Arial"/>
          <w:sz w:val="22"/>
          <w:szCs w:val="22"/>
        </w:rPr>
        <w:t xml:space="preserve"> Procure elabora</w:t>
      </w:r>
      <w:r w:rsidR="00B8642C">
        <w:rPr>
          <w:rFonts w:ascii="Arial" w:hAnsi="Arial" w:cs="Arial"/>
          <w:sz w:val="22"/>
          <w:szCs w:val="22"/>
        </w:rPr>
        <w:t>r</w:t>
      </w:r>
      <w:r w:rsidR="00202426">
        <w:rPr>
          <w:rFonts w:ascii="Arial" w:hAnsi="Arial" w:cs="Arial"/>
          <w:sz w:val="22"/>
          <w:szCs w:val="22"/>
        </w:rPr>
        <w:t xml:space="preserve"> um </w:t>
      </w:r>
      <w:r w:rsidR="003572EF">
        <w:rPr>
          <w:rFonts w:ascii="Arial" w:hAnsi="Arial" w:cs="Arial"/>
          <w:sz w:val="22"/>
          <w:szCs w:val="22"/>
        </w:rPr>
        <w:t>planejamento</w:t>
      </w:r>
      <w:r w:rsidR="00202426">
        <w:rPr>
          <w:rFonts w:ascii="Arial" w:hAnsi="Arial" w:cs="Arial"/>
          <w:sz w:val="22"/>
          <w:szCs w:val="22"/>
        </w:rPr>
        <w:t xml:space="preserve"> que sirva de apoio </w:t>
      </w:r>
      <w:r w:rsidR="00125561">
        <w:rPr>
          <w:rFonts w:ascii="Arial" w:hAnsi="Arial" w:cs="Arial"/>
          <w:sz w:val="22"/>
          <w:szCs w:val="22"/>
        </w:rPr>
        <w:t>a cada bolsista</w:t>
      </w:r>
      <w:r w:rsidR="00202426">
        <w:rPr>
          <w:rFonts w:ascii="Arial" w:hAnsi="Arial" w:cs="Arial"/>
          <w:sz w:val="22"/>
          <w:szCs w:val="22"/>
        </w:rPr>
        <w:t xml:space="preserve"> ao longo do período de execução.</w:t>
      </w:r>
    </w:p>
    <w:p w14:paraId="0AC810E7" w14:textId="15926223" w:rsidR="00AF4323" w:rsidRDefault="00AF4323">
      <w:pPr>
        <w:jc w:val="both"/>
        <w:rPr>
          <w:rFonts w:ascii="Arial" w:hAnsi="Arial" w:cs="Arial"/>
          <w:sz w:val="22"/>
          <w:szCs w:val="22"/>
        </w:rPr>
      </w:pPr>
    </w:p>
    <w:p w14:paraId="3A1CAED1" w14:textId="1C6601EA" w:rsidR="005F2BF1" w:rsidRPr="00FE6FBB" w:rsidRDefault="006B31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5F2BF1" w:rsidRPr="00FE6FBB">
        <w:rPr>
          <w:rFonts w:ascii="Arial" w:hAnsi="Arial" w:cs="Arial"/>
          <w:b/>
          <w:bCs/>
          <w:sz w:val="22"/>
          <w:szCs w:val="22"/>
        </w:rPr>
        <w:t>. REFERÊNCIAS</w:t>
      </w:r>
    </w:p>
    <w:p w14:paraId="796B52A0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254DC800" w14:textId="77777777" w:rsidR="005F2BF1" w:rsidRPr="00FE6FBB" w:rsidRDefault="005F2B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6FBB">
        <w:rPr>
          <w:rFonts w:ascii="Arial" w:hAnsi="Arial" w:cs="Arial"/>
          <w:b/>
          <w:bCs/>
          <w:sz w:val="22"/>
          <w:szCs w:val="22"/>
        </w:rPr>
        <w:t>Observações:</w:t>
      </w:r>
    </w:p>
    <w:p w14:paraId="33FE75DA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</w:p>
    <w:p w14:paraId="43FBFB78" w14:textId="6F663428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</w:t>
      </w:r>
      <w:r w:rsidR="006B31A6">
        <w:rPr>
          <w:rFonts w:ascii="Arial" w:hAnsi="Arial" w:cs="Arial"/>
          <w:sz w:val="22"/>
          <w:szCs w:val="22"/>
        </w:rPr>
        <w:t>A proposta de projeto</w:t>
      </w:r>
      <w:r w:rsidRPr="00FE6FBB">
        <w:rPr>
          <w:rFonts w:ascii="Arial" w:hAnsi="Arial" w:cs="Arial"/>
          <w:sz w:val="22"/>
          <w:szCs w:val="22"/>
        </w:rPr>
        <w:t xml:space="preserve"> 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não poderá exceder 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DEZ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>) páginas</w:t>
      </w:r>
      <w:r w:rsidR="006B31A6" w:rsidRPr="00F64D24">
        <w:rPr>
          <w:rFonts w:ascii="Arial" w:hAnsi="Arial" w:cs="Arial"/>
          <w:bCs/>
          <w:sz w:val="22"/>
          <w:szCs w:val="22"/>
        </w:rPr>
        <w:t xml:space="preserve"> </w:t>
      </w:r>
      <w:r w:rsidR="006B31A6" w:rsidRPr="006B31A6">
        <w:rPr>
          <w:rFonts w:ascii="Arial" w:hAnsi="Arial" w:cs="Arial"/>
          <w:bCs/>
          <w:sz w:val="22"/>
          <w:szCs w:val="22"/>
        </w:rPr>
        <w:t xml:space="preserve">e </w:t>
      </w:r>
      <w:r w:rsidR="006B31A6">
        <w:rPr>
          <w:rFonts w:ascii="Arial" w:hAnsi="Arial" w:cs="Arial"/>
          <w:b/>
          <w:bCs/>
          <w:sz w:val="22"/>
          <w:szCs w:val="22"/>
          <w:u w:val="single"/>
        </w:rPr>
        <w:t xml:space="preserve">deverá </w:t>
      </w:r>
      <w:r w:rsidR="006B31A6" w:rsidRPr="006B31A6">
        <w:rPr>
          <w:rFonts w:ascii="Arial" w:hAnsi="Arial" w:cs="Arial"/>
          <w:b/>
          <w:bCs/>
          <w:sz w:val="22"/>
          <w:szCs w:val="22"/>
          <w:u w:val="single"/>
        </w:rPr>
        <w:t>se</w:t>
      </w:r>
      <w:r w:rsidR="006B31A6">
        <w:rPr>
          <w:rFonts w:ascii="Arial" w:hAnsi="Arial" w:cs="Arial"/>
          <w:b/>
          <w:bCs/>
          <w:sz w:val="22"/>
          <w:szCs w:val="22"/>
          <w:u w:val="single"/>
        </w:rPr>
        <w:t>r elaborada sem</w:t>
      </w:r>
      <w:r w:rsidR="006B31A6" w:rsidRPr="006B31A6">
        <w:rPr>
          <w:rFonts w:ascii="Arial" w:hAnsi="Arial" w:cs="Arial"/>
          <w:b/>
          <w:bCs/>
          <w:sz w:val="22"/>
          <w:szCs w:val="22"/>
          <w:u w:val="single"/>
        </w:rPr>
        <w:t xml:space="preserve"> qualquer identificação dos autore</w:t>
      </w:r>
      <w:r w:rsidR="00F64D24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6B31A6" w:rsidRPr="006B31A6">
        <w:rPr>
          <w:rFonts w:ascii="Arial" w:hAnsi="Arial" w:cs="Arial"/>
          <w:b/>
          <w:bCs/>
          <w:sz w:val="22"/>
          <w:szCs w:val="22"/>
        </w:rPr>
        <w:t>.</w:t>
      </w:r>
    </w:p>
    <w:p w14:paraId="34EB0B2D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Espacejamento entrelinhas: </w:t>
      </w:r>
      <w:r w:rsidR="00FE4A7A">
        <w:rPr>
          <w:rFonts w:ascii="Arial" w:hAnsi="Arial" w:cs="Arial"/>
          <w:sz w:val="22"/>
          <w:szCs w:val="22"/>
        </w:rPr>
        <w:t>1,0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8189C5C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Fonte: 1</w:t>
      </w:r>
      <w:r w:rsidR="00FE4A7A">
        <w:rPr>
          <w:rFonts w:ascii="Arial" w:hAnsi="Arial" w:cs="Arial"/>
          <w:sz w:val="22"/>
          <w:szCs w:val="22"/>
        </w:rPr>
        <w:t>1</w:t>
      </w:r>
      <w:r w:rsidRPr="00FE6FBB">
        <w:rPr>
          <w:rFonts w:ascii="Arial" w:hAnsi="Arial" w:cs="Arial"/>
          <w:sz w:val="22"/>
          <w:szCs w:val="22"/>
        </w:rPr>
        <w:t xml:space="preserve"> - Arial.</w:t>
      </w:r>
    </w:p>
    <w:p w14:paraId="23333530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 texto deverá ser corrido</w:t>
      </w:r>
      <w:r w:rsidR="00217654">
        <w:rPr>
          <w:rFonts w:ascii="Arial" w:hAnsi="Arial" w:cs="Arial"/>
          <w:sz w:val="22"/>
          <w:szCs w:val="22"/>
        </w:rPr>
        <w:t xml:space="preserve"> (não separ</w:t>
      </w:r>
      <w:r w:rsidR="0004616E">
        <w:rPr>
          <w:rFonts w:ascii="Arial" w:hAnsi="Arial" w:cs="Arial"/>
          <w:sz w:val="22"/>
          <w:szCs w:val="22"/>
        </w:rPr>
        <w:t>e</w:t>
      </w:r>
      <w:r w:rsidR="00217654">
        <w:rPr>
          <w:rFonts w:ascii="Arial" w:hAnsi="Arial" w:cs="Arial"/>
          <w:sz w:val="22"/>
          <w:szCs w:val="22"/>
        </w:rPr>
        <w:t xml:space="preserve"> os itens por página)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7E8C3C03" w14:textId="77777777" w:rsidR="005F2BF1" w:rsidRDefault="005F2BF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Outros itens</w:t>
      </w:r>
      <w:r w:rsidR="0004616E">
        <w:rPr>
          <w:rFonts w:ascii="Arial" w:hAnsi="Arial" w:cs="Arial"/>
          <w:sz w:val="22"/>
          <w:szCs w:val="22"/>
        </w:rPr>
        <w:t>,</w:t>
      </w:r>
      <w:r w:rsidRPr="00FE6FBB">
        <w:rPr>
          <w:rFonts w:ascii="Arial" w:hAnsi="Arial" w:cs="Arial"/>
          <w:sz w:val="22"/>
          <w:szCs w:val="22"/>
        </w:rPr>
        <w:t xml:space="preserve"> como citação, referências, etc., deverão seguir </w:t>
      </w:r>
      <w:r w:rsidR="00F5737D" w:rsidRPr="00FE6FBB">
        <w:rPr>
          <w:rFonts w:ascii="Arial" w:hAnsi="Arial" w:cs="Arial"/>
          <w:sz w:val="22"/>
          <w:szCs w:val="22"/>
        </w:rPr>
        <w:t>a NBR 6023 (Referências), 6024 (</w:t>
      </w:r>
      <w:r w:rsidR="00F5737D" w:rsidRPr="00FE6FBB">
        <w:rPr>
          <w:rStyle w:val="lblpreto1"/>
          <w:rFonts w:ascii="Arial" w:hAnsi="Arial" w:cs="Arial"/>
          <w:sz w:val="22"/>
          <w:szCs w:val="22"/>
        </w:rPr>
        <w:t>Numeração progressiva das seções de um documento escrito)</w:t>
      </w:r>
      <w:r w:rsidR="00F5737D" w:rsidRPr="00FE6FBB">
        <w:rPr>
          <w:rFonts w:ascii="Arial" w:hAnsi="Arial" w:cs="Arial"/>
          <w:sz w:val="22"/>
          <w:szCs w:val="22"/>
        </w:rPr>
        <w:t>, 10520 (Citações em documentos), 14724 (Trabalhos acadêmicos)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64E74D87" w14:textId="77777777" w:rsidR="00E7134E" w:rsidRDefault="00E7134E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1896196C" w14:textId="77777777" w:rsidR="00E7134E" w:rsidRDefault="00E7134E">
      <w:pPr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E7134E">
        <w:rPr>
          <w:rFonts w:ascii="Arial" w:hAnsi="Arial" w:cs="Arial"/>
          <w:b/>
          <w:sz w:val="22"/>
          <w:szCs w:val="22"/>
        </w:rPr>
        <w:t>Tabela de Áreas de Conhecimento do CNPq.</w:t>
      </w:r>
    </w:p>
    <w:p w14:paraId="515A14DB" w14:textId="77777777" w:rsidR="00E7134E" w:rsidRPr="00E7134E" w:rsidRDefault="009640C0">
      <w:pPr>
        <w:ind w:left="142" w:hanging="142"/>
        <w:jc w:val="both"/>
        <w:rPr>
          <w:rFonts w:ascii="Arial" w:hAnsi="Arial" w:cs="Arial"/>
          <w:b/>
          <w:sz w:val="24"/>
          <w:szCs w:val="24"/>
        </w:rPr>
      </w:pPr>
      <w:hyperlink r:id="rId13" w:tgtFrame="_blank" w:history="1">
        <w:r w:rsidR="00E7134E" w:rsidRPr="00E7134E">
          <w:rPr>
            <w:rStyle w:val="Hyperlink"/>
            <w:rFonts w:ascii="Arial" w:hAnsi="Arial" w:cs="Arial"/>
            <w:color w:val="0236B9"/>
            <w:sz w:val="24"/>
            <w:szCs w:val="24"/>
            <w:shd w:val="clear" w:color="auto" w:fill="FFFFFF"/>
          </w:rPr>
          <w:t>https://bit.ly/2Rw039q</w:t>
        </w:r>
      </w:hyperlink>
    </w:p>
    <w:sectPr w:rsidR="00E7134E" w:rsidRPr="00E7134E" w:rsidSect="009640C0">
      <w:headerReference w:type="even" r:id="rId14"/>
      <w:headerReference w:type="default" r:id="rId15"/>
      <w:footerReference w:type="default" r:id="rId16"/>
      <w:pgSz w:w="11907" w:h="16840" w:code="9"/>
      <w:pgMar w:top="709" w:right="1134" w:bottom="851" w:left="993" w:header="426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DFA70" w14:textId="77777777" w:rsidR="005A17D9" w:rsidRDefault="005A17D9">
      <w:r>
        <w:separator/>
      </w:r>
    </w:p>
  </w:endnote>
  <w:endnote w:type="continuationSeparator" w:id="0">
    <w:p w14:paraId="6EC87F58" w14:textId="77777777" w:rsidR="005A17D9" w:rsidRDefault="005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D6FA7" w14:textId="105365F9" w:rsidR="009640C0" w:rsidRPr="009640C0" w:rsidRDefault="009640C0" w:rsidP="009640C0">
    <w:pPr>
      <w:pStyle w:val="Rodap"/>
      <w:jc w:val="both"/>
      <w:rPr>
        <w:rFonts w:ascii="Arial" w:hAnsi="Arial" w:cs="Arial"/>
      </w:rPr>
    </w:pPr>
    <w:r w:rsidRPr="009640C0">
      <w:rPr>
        <w:rFonts w:ascii="Arial" w:hAnsi="Arial" w:cs="Arial"/>
      </w:rPr>
      <w:t>Parte integrante do Edital 01/2022 - Cadastro de Projetos de Iniciação Científica/UNIEDU – Art. 170 e Art. 171/FUMDES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16E9A" w14:textId="77777777" w:rsidR="005A17D9" w:rsidRDefault="005A17D9">
      <w:r>
        <w:separator/>
      </w:r>
    </w:p>
  </w:footnote>
  <w:footnote w:type="continuationSeparator" w:id="0">
    <w:p w14:paraId="2CBC36D7" w14:textId="77777777" w:rsidR="005A17D9" w:rsidRDefault="005A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07C" w14:textId="77777777" w:rsidR="00ED14F3" w:rsidRDefault="00ED14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ED14F3" w:rsidRDefault="00ED14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06D3" w14:textId="77777777" w:rsidR="00ED14F3" w:rsidRDefault="00ED14F3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476828">
      <w:rPr>
        <w:rStyle w:val="Nmerodepgina"/>
        <w:rFonts w:ascii="Arial" w:hAnsi="Arial" w:cs="Arial"/>
        <w:noProof/>
      </w:rPr>
      <w:t>4</w:t>
    </w:r>
    <w:r>
      <w:rPr>
        <w:rStyle w:val="Nmerodepgina"/>
        <w:rFonts w:ascii="Arial" w:hAnsi="Arial" w:cs="Arial"/>
      </w:rPr>
      <w:fldChar w:fldCharType="end"/>
    </w:r>
  </w:p>
  <w:p w14:paraId="56A79B1A" w14:textId="77777777" w:rsidR="00ED14F3" w:rsidRDefault="00ED14F3">
    <w:pPr>
      <w:pStyle w:val="Cabealho"/>
      <w:tabs>
        <w:tab w:val="clear" w:pos="8838"/>
        <w:tab w:val="right" w:pos="9356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4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zcxNzCxsDQxMrFU0lEKTi0uzszPAykwrAUALfjL7SwAAAA="/>
  </w:docVars>
  <w:rsids>
    <w:rsidRoot w:val="005F2BF1"/>
    <w:rsid w:val="0002262C"/>
    <w:rsid w:val="0004616E"/>
    <w:rsid w:val="000508D8"/>
    <w:rsid w:val="00054B87"/>
    <w:rsid w:val="00087B07"/>
    <w:rsid w:val="00096067"/>
    <w:rsid w:val="000A1DEB"/>
    <w:rsid w:val="000A218C"/>
    <w:rsid w:val="000A43C4"/>
    <w:rsid w:val="000C084F"/>
    <w:rsid w:val="000D787F"/>
    <w:rsid w:val="000F611F"/>
    <w:rsid w:val="001119E0"/>
    <w:rsid w:val="00125561"/>
    <w:rsid w:val="001267C3"/>
    <w:rsid w:val="00126CCD"/>
    <w:rsid w:val="001572FC"/>
    <w:rsid w:val="00180294"/>
    <w:rsid w:val="00184ECB"/>
    <w:rsid w:val="00195CA7"/>
    <w:rsid w:val="001F7C9B"/>
    <w:rsid w:val="00202426"/>
    <w:rsid w:val="00206552"/>
    <w:rsid w:val="00217654"/>
    <w:rsid w:val="003258E2"/>
    <w:rsid w:val="00337EE8"/>
    <w:rsid w:val="003572EF"/>
    <w:rsid w:val="00364B2C"/>
    <w:rsid w:val="003924B6"/>
    <w:rsid w:val="003C7322"/>
    <w:rsid w:val="003F0760"/>
    <w:rsid w:val="003F1D91"/>
    <w:rsid w:val="00407977"/>
    <w:rsid w:val="00476828"/>
    <w:rsid w:val="00486CE7"/>
    <w:rsid w:val="004A61D4"/>
    <w:rsid w:val="0054731C"/>
    <w:rsid w:val="0055798D"/>
    <w:rsid w:val="0056309C"/>
    <w:rsid w:val="005A17D9"/>
    <w:rsid w:val="005E0450"/>
    <w:rsid w:val="005F2BF1"/>
    <w:rsid w:val="0060089B"/>
    <w:rsid w:val="006B31A6"/>
    <w:rsid w:val="006F69F1"/>
    <w:rsid w:val="006F7756"/>
    <w:rsid w:val="0072728A"/>
    <w:rsid w:val="00750791"/>
    <w:rsid w:val="00793F23"/>
    <w:rsid w:val="00797450"/>
    <w:rsid w:val="007D019E"/>
    <w:rsid w:val="008353B3"/>
    <w:rsid w:val="0084032D"/>
    <w:rsid w:val="008500D0"/>
    <w:rsid w:val="00853FB4"/>
    <w:rsid w:val="00886EDD"/>
    <w:rsid w:val="0089679F"/>
    <w:rsid w:val="008E0974"/>
    <w:rsid w:val="009459F9"/>
    <w:rsid w:val="00946BFE"/>
    <w:rsid w:val="009640C0"/>
    <w:rsid w:val="0097048B"/>
    <w:rsid w:val="00A4552C"/>
    <w:rsid w:val="00A629F7"/>
    <w:rsid w:val="00A72BDE"/>
    <w:rsid w:val="00AF4323"/>
    <w:rsid w:val="00B0090A"/>
    <w:rsid w:val="00B23C54"/>
    <w:rsid w:val="00B8642C"/>
    <w:rsid w:val="00B91E17"/>
    <w:rsid w:val="00BA4591"/>
    <w:rsid w:val="00BB3CB8"/>
    <w:rsid w:val="00BE23C1"/>
    <w:rsid w:val="00BF76FA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E7134E"/>
    <w:rsid w:val="00ED14F3"/>
    <w:rsid w:val="00ED2370"/>
    <w:rsid w:val="00EF265D"/>
    <w:rsid w:val="00EF2956"/>
    <w:rsid w:val="00F20E2A"/>
    <w:rsid w:val="00F35896"/>
    <w:rsid w:val="00F5737D"/>
    <w:rsid w:val="00F64D24"/>
    <w:rsid w:val="00F66C4C"/>
    <w:rsid w:val="00F75255"/>
    <w:rsid w:val="00FA6E62"/>
    <w:rsid w:val="00FE446D"/>
    <w:rsid w:val="00FE4A7A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1795B6C"/>
  <w15:chartTrackingRefBased/>
  <w15:docId w15:val="{FC74098F-330B-4840-8FBA-5A63DF7A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it.ly/2Rw039q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Q2MPMETMKQAM-3858-1309</_dlc_DocId>
    <_dlc_DocIdUrl xmlns="74605401-ef82-4e58-8e01-df55332c0536">
      <Url>http://adminnovoportal.univali.br/imprensa/editais/_layouts/15/DocIdRedir.aspx?ID=Q2MPMETMKQAM-3858-1309</Url>
      <Description>Q2MPMETMKQAM-3858-1309</Description>
    </_dlc_DocIdUrl>
    <Ordem xmlns="f166047e-237b-4361-a20c-d5249d5fb45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E52C530-6FB5-4133-8F5F-B9D496BB4D3B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74605401-ef82-4e58-8e01-df55332c0536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8188CD-1311-4D4B-91E3-8A04B9926625}"/>
</file>

<file path=customXml/itemProps5.xml><?xml version="1.0" encoding="utf-8"?>
<ds:datastoreItem xmlns:ds="http://schemas.openxmlformats.org/officeDocument/2006/customXml" ds:itemID="{3C776029-5C29-4AB3-958E-EEBFDF469A4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art170Inscr</Template>
  <TotalTime>32</TotalTime>
  <Pages>2</Pages>
  <Words>442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Formulário para elaboração do projeto</vt:lpstr>
      <vt:lpstr>Anexo A - Formulário para elaboração do projeto</vt:lpstr>
    </vt:vector>
  </TitlesOfParts>
  <Company/>
  <LinksUpToDate>false</LinksUpToDate>
  <CharactersWithSpaces>3101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https://bit.ly/2Rw039q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Formulário para elaboração do projeto</dc:title>
  <dc:subject/>
  <dc:creator>UNIVALI UNIVALI</dc:creator>
  <cp:keywords/>
  <cp:lastModifiedBy>Virginia Kuhnen Zunino</cp:lastModifiedBy>
  <cp:revision>6</cp:revision>
  <cp:lastPrinted>2020-03-16T13:04:00Z</cp:lastPrinted>
  <dcterms:created xsi:type="dcterms:W3CDTF">2021-07-28T17:35:00Z</dcterms:created>
  <dcterms:modified xsi:type="dcterms:W3CDTF">2022-02-21T16:54:00Z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f6402fec-4c13-4c22-9b40-2077a5ff2190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0x0101004AEE35D12EFB3C4CBE026098BBF5921A</vt:lpwstr>
  </property>
</Properties>
</file>